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1E" w:rsidRDefault="0066371E" w:rsidP="0066371E">
      <w:pPr>
        <w:tabs>
          <w:tab w:val="left" w:pos="419"/>
        </w:tabs>
        <w:spacing w:before="0" w:after="0" w:line="240" w:lineRule="auto"/>
        <w:ind w:left="164"/>
        <w:rPr>
          <w:rFonts w:ascii="Arial" w:hAnsi="Arial" w:cs="Arial"/>
        </w:rPr>
      </w:pPr>
    </w:p>
    <w:p w:rsidR="0066371E" w:rsidRPr="0066371E" w:rsidRDefault="0066371E" w:rsidP="0066371E">
      <w:pPr>
        <w:tabs>
          <w:tab w:val="left" w:pos="419"/>
        </w:tabs>
        <w:spacing w:before="0" w:after="0" w:line="240" w:lineRule="auto"/>
        <w:ind w:left="164"/>
        <w:rPr>
          <w:rFonts w:ascii="Arial" w:hAnsi="Arial" w:cs="Arial"/>
          <w:b/>
        </w:rPr>
      </w:pPr>
      <w:r w:rsidRPr="0066371E">
        <w:rPr>
          <w:rFonts w:ascii="Arial" w:hAnsi="Arial" w:cs="Arial"/>
          <w:b/>
        </w:rPr>
        <w:t>Quellen:</w:t>
      </w:r>
    </w:p>
    <w:p w:rsidR="00142EA8" w:rsidRDefault="00142EA8" w:rsidP="0066371E">
      <w:pPr>
        <w:tabs>
          <w:tab w:val="left" w:pos="419"/>
        </w:tabs>
        <w:spacing w:before="240" w:after="0" w:line="280" w:lineRule="atLeast"/>
        <w:ind w:left="164"/>
        <w:rPr>
          <w:rFonts w:ascii="Arial" w:hAnsi="Arial" w:cs="Arial"/>
        </w:rPr>
      </w:pPr>
      <w:r>
        <w:rPr>
          <w:rFonts w:ascii="Arial" w:hAnsi="Arial" w:cs="Arial"/>
        </w:rPr>
        <w:t>Bundesministerium für Familie, Senioren, Frauen und Jugend, Verfügbar unter: http://</w:t>
      </w:r>
      <w:r w:rsidRPr="0066371E">
        <w:rPr>
          <w:rFonts w:ascii="Arial" w:hAnsi="Arial" w:cs="Arial"/>
        </w:rPr>
        <w:t>www.bmfsfj.de</w:t>
      </w:r>
      <w:r>
        <w:rPr>
          <w:rFonts w:ascii="Arial" w:hAnsi="Arial" w:cs="Arial"/>
        </w:rPr>
        <w:t>, 29.04.2014</w:t>
      </w:r>
    </w:p>
    <w:p w:rsidR="00142EA8" w:rsidRDefault="00142EA8" w:rsidP="0066371E">
      <w:pPr>
        <w:spacing w:before="240" w:line="280" w:lineRule="atLeast"/>
        <w:ind w:left="164"/>
        <w:rPr>
          <w:rFonts w:ascii="Arial" w:hAnsi="Arial" w:cs="Arial"/>
        </w:rPr>
      </w:pPr>
      <w:r>
        <w:rPr>
          <w:rFonts w:ascii="Arial" w:hAnsi="Arial" w:cs="Arial"/>
        </w:rPr>
        <w:t xml:space="preserve">Evangelische Kirche von Kurhessen-Waldeck, Blick in die Kirche Magazin, März 2007, verfügbar unter </w:t>
      </w:r>
      <w:r w:rsidR="00B92FF8" w:rsidRPr="00B92FF8">
        <w:rPr>
          <w:rFonts w:ascii="Arial" w:hAnsi="Arial" w:cs="Arial"/>
        </w:rPr>
        <w:t>http://www.ekkw.de/blick-in-die-kirche/download/Naechstenliebe.pdf</w:t>
      </w:r>
      <w:r w:rsidR="00B92FF8">
        <w:rPr>
          <w:rFonts w:ascii="Arial" w:hAnsi="Arial" w:cs="Arial"/>
        </w:rPr>
        <w:t>, 29.04.2014</w:t>
      </w:r>
    </w:p>
    <w:p w:rsidR="00142EA8" w:rsidRDefault="00142EA8" w:rsidP="0066371E">
      <w:pPr>
        <w:tabs>
          <w:tab w:val="left" w:pos="419"/>
        </w:tabs>
        <w:spacing w:before="240" w:after="0" w:line="280" w:lineRule="atLeast"/>
        <w:ind w:left="164"/>
        <w:rPr>
          <w:rFonts w:ascii="Arial" w:hAnsi="Arial" w:cs="Arial"/>
        </w:rPr>
      </w:pPr>
      <w:r>
        <w:t xml:space="preserve">Humboldt-Universität zu Berlin, Juristische Fakultät, GenderKompetenzZentrum, verfügbar unter </w:t>
      </w:r>
      <w:r w:rsidRPr="0066371E">
        <w:t>http://</w:t>
      </w:r>
      <w:r w:rsidRPr="0066371E">
        <w:rPr>
          <w:rFonts w:ascii="Arial" w:hAnsi="Arial" w:cs="Arial"/>
        </w:rPr>
        <w:t>www.genderkompetenz.info</w:t>
      </w:r>
      <w:r>
        <w:rPr>
          <w:rFonts w:ascii="Arial" w:hAnsi="Arial" w:cs="Arial"/>
        </w:rPr>
        <w:t>, 29.04.2014</w:t>
      </w:r>
    </w:p>
    <w:p w:rsidR="00142EA8" w:rsidRDefault="00142EA8" w:rsidP="0066371E">
      <w:pPr>
        <w:tabs>
          <w:tab w:val="left" w:pos="419"/>
        </w:tabs>
        <w:spacing w:before="240" w:after="0" w:line="280" w:lineRule="atLeast"/>
        <w:ind w:left="164"/>
        <w:rPr>
          <w:rFonts w:ascii="Arial" w:hAnsi="Arial" w:cs="Arial"/>
        </w:rPr>
      </w:pPr>
      <w:r>
        <w:rPr>
          <w:rFonts w:ascii="Arial" w:hAnsi="Arial" w:cs="Arial"/>
        </w:rPr>
        <w:t>Zell, Helmut Dr., verfügbar unter: http://</w:t>
      </w:r>
      <w:r w:rsidRPr="0066371E">
        <w:rPr>
          <w:rFonts w:ascii="Arial" w:hAnsi="Arial" w:cs="Arial"/>
        </w:rPr>
        <w:t>www.ibim.de/management/</w:t>
      </w:r>
      <w:r>
        <w:rPr>
          <w:rFonts w:ascii="Arial" w:hAnsi="Arial" w:cs="Arial"/>
        </w:rPr>
        <w:t>, 29.04.2014</w:t>
      </w:r>
    </w:p>
    <w:p w:rsidR="0066371E" w:rsidRDefault="0066371E" w:rsidP="0066371E">
      <w:pPr>
        <w:ind w:left="164"/>
        <w:rPr>
          <w:rFonts w:ascii="Arial" w:hAnsi="Arial" w:cs="Arial"/>
        </w:rPr>
      </w:pPr>
    </w:p>
    <w:p w:rsidR="0066371E" w:rsidRPr="0066371E" w:rsidRDefault="00603FA8" w:rsidP="0066371E">
      <w:pPr>
        <w:ind w:left="1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</w:t>
      </w:r>
    </w:p>
    <w:p w:rsidR="0066371E" w:rsidRDefault="0066371E" w:rsidP="0066371E">
      <w:pPr>
        <w:ind w:left="164"/>
        <w:rPr>
          <w:szCs w:val="32"/>
        </w:rPr>
      </w:pPr>
    </w:p>
    <w:p w:rsidR="0066371E" w:rsidRDefault="0066371E" w:rsidP="0066371E">
      <w:pPr>
        <w:ind w:left="164"/>
        <w:rPr>
          <w:szCs w:val="32"/>
        </w:rPr>
      </w:pPr>
    </w:p>
    <w:p w:rsidR="0066371E" w:rsidRPr="0066371E" w:rsidRDefault="00603FA8" w:rsidP="0066371E">
      <w:pPr>
        <w:ind w:left="164"/>
        <w:rPr>
          <w:b/>
          <w:szCs w:val="32"/>
        </w:rPr>
      </w:pPr>
      <w:r>
        <w:rPr>
          <w:b/>
          <w:szCs w:val="32"/>
        </w:rPr>
        <w:t>Medien</w:t>
      </w:r>
    </w:p>
    <w:p w:rsidR="0066371E" w:rsidRDefault="0066371E" w:rsidP="0066371E">
      <w:pPr>
        <w:ind w:left="164"/>
        <w:rPr>
          <w:szCs w:val="32"/>
        </w:rPr>
      </w:pPr>
    </w:p>
    <w:p w:rsidR="0066371E" w:rsidRPr="009E5E57" w:rsidRDefault="0066371E" w:rsidP="0066371E">
      <w:pPr>
        <w:ind w:left="164"/>
        <w:rPr>
          <w:szCs w:val="32"/>
        </w:rPr>
      </w:pPr>
    </w:p>
    <w:sectPr w:rsidR="0066371E" w:rsidRPr="009E5E57" w:rsidSect="0018537F">
      <w:headerReference w:type="default" r:id="rId8"/>
      <w:footerReference w:type="even" r:id="rId9"/>
      <w:pgSz w:w="11907" w:h="16840" w:code="9"/>
      <w:pgMar w:top="1418" w:right="1418" w:bottom="1701" w:left="1418" w:header="567" w:footer="102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24" w:rsidRDefault="00BB1E24">
      <w:r>
        <w:separator/>
      </w:r>
    </w:p>
  </w:endnote>
  <w:endnote w:type="continuationSeparator" w:id="0">
    <w:p w:rsidR="00BB1E24" w:rsidRDefault="00BB1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i Light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27" w:rsidRDefault="003165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02C2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02C27" w:rsidRDefault="00C02C27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24" w:rsidRDefault="00BB1E24">
      <w:r>
        <w:separator/>
      </w:r>
    </w:p>
  </w:footnote>
  <w:footnote w:type="continuationSeparator" w:id="0">
    <w:p w:rsidR="00BB1E24" w:rsidRDefault="00BB1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03"/>
      <w:gridCol w:w="1407"/>
      <w:gridCol w:w="5121"/>
      <w:gridCol w:w="1280"/>
    </w:tblGrid>
    <w:tr w:rsidR="0066371E" w:rsidTr="0066371E">
      <w:trPr>
        <w:cantSplit/>
        <w:trHeight w:val="838"/>
      </w:trPr>
      <w:tc>
        <w:tcPr>
          <w:tcW w:w="1403" w:type="dxa"/>
          <w:vMerge w:val="restart"/>
          <w:vAlign w:val="center"/>
        </w:tcPr>
        <w:p w:rsidR="0066371E" w:rsidRDefault="0066371E" w:rsidP="00F77739">
          <w:pPr>
            <w:pStyle w:val="Kopfzeile"/>
            <w:spacing w:before="0" w:after="0"/>
            <w:rPr>
              <w:rFonts w:ascii="Arial" w:hAnsi="Arial" w:cs="Arial"/>
              <w:vanish/>
              <w:sz w:val="20"/>
            </w:rPr>
          </w:pPr>
          <w:r>
            <w:rPr>
              <w:rFonts w:ascii="Arial" w:hAnsi="Arial" w:cs="Arial"/>
              <w:sz w:val="20"/>
            </w:rPr>
            <w:t>Religion</w:t>
          </w:r>
        </w:p>
      </w:tc>
      <w:tc>
        <w:tcPr>
          <w:tcW w:w="6528" w:type="dxa"/>
          <w:gridSpan w:val="2"/>
          <w:tcBorders>
            <w:right w:val="single" w:sz="4" w:space="0" w:color="auto"/>
          </w:tcBorders>
          <w:vAlign w:val="center"/>
        </w:tcPr>
        <w:p w:rsidR="0066371E" w:rsidRDefault="0066371E" w:rsidP="00647051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Hinweise zu Quellen, Literatur und Medien</w:t>
          </w:r>
        </w:p>
      </w:tc>
      <w:tc>
        <w:tcPr>
          <w:tcW w:w="128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6371E" w:rsidRPr="00A437F5" w:rsidRDefault="0066371E" w:rsidP="00A437F5">
          <w:pPr>
            <w:pStyle w:val="Kopfzeile"/>
            <w:spacing w:before="0" w:after="0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Q</w:t>
          </w:r>
        </w:p>
      </w:tc>
    </w:tr>
    <w:tr w:rsidR="00C02C27" w:rsidTr="0066371E">
      <w:trPr>
        <w:cantSplit/>
      </w:trPr>
      <w:tc>
        <w:tcPr>
          <w:tcW w:w="1403" w:type="dxa"/>
          <w:vMerge/>
          <w:tcBorders>
            <w:bottom w:val="single" w:sz="4" w:space="0" w:color="0000FF"/>
            <w:right w:val="single" w:sz="4" w:space="0" w:color="auto"/>
          </w:tcBorders>
        </w:tcPr>
        <w:p w:rsidR="00C02C27" w:rsidRDefault="00C02C27">
          <w:pPr>
            <w:pStyle w:val="Kopfzeile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407" w:type="dxa"/>
          <w:tcBorders>
            <w:top w:val="nil"/>
            <w:left w:val="single" w:sz="4" w:space="0" w:color="auto"/>
            <w:bottom w:val="single" w:sz="4" w:space="0" w:color="0000FF"/>
            <w:right w:val="nil"/>
          </w:tcBorders>
        </w:tcPr>
        <w:p w:rsidR="00C02C27" w:rsidRDefault="00C02C27">
          <w:pPr>
            <w:pStyle w:val="Kopfzeile"/>
            <w:spacing w:before="0" w:after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Lernsituation:</w:t>
          </w:r>
        </w:p>
      </w:tc>
      <w:tc>
        <w:tcPr>
          <w:tcW w:w="5121" w:type="dxa"/>
          <w:tcBorders>
            <w:top w:val="nil"/>
            <w:left w:val="nil"/>
            <w:bottom w:val="single" w:sz="4" w:space="0" w:color="0000FF"/>
            <w:right w:val="single" w:sz="4" w:space="0" w:color="auto"/>
          </w:tcBorders>
        </w:tcPr>
        <w:p w:rsidR="00C02C27" w:rsidRDefault="00C562E9">
          <w:pPr>
            <w:pStyle w:val="Kopfzeile"/>
            <w:spacing w:before="0" w:after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Gender-</w:t>
          </w:r>
          <w:r w:rsidR="00CB6832">
            <w:rPr>
              <w:rFonts w:ascii="Arial" w:hAnsi="Arial" w:cs="Arial"/>
              <w:sz w:val="20"/>
            </w:rPr>
            <w:t>Mainstreaming leben</w:t>
          </w:r>
        </w:p>
      </w:tc>
      <w:tc>
        <w:tcPr>
          <w:tcW w:w="1280" w:type="dxa"/>
          <w:tcBorders>
            <w:top w:val="nil"/>
            <w:left w:val="single" w:sz="4" w:space="0" w:color="auto"/>
            <w:bottom w:val="single" w:sz="4" w:space="0" w:color="0000FF"/>
            <w:right w:val="single" w:sz="4" w:space="0" w:color="auto"/>
          </w:tcBorders>
        </w:tcPr>
        <w:p w:rsidR="00C02C27" w:rsidRDefault="00C02C27">
          <w:pPr>
            <w:pStyle w:val="Kopfzeile"/>
            <w:spacing w:before="0" w:after="0"/>
            <w:rPr>
              <w:rFonts w:ascii="Arial" w:hAnsi="Arial" w:cs="Arial"/>
              <w:sz w:val="20"/>
            </w:rPr>
          </w:pPr>
        </w:p>
      </w:tc>
    </w:tr>
  </w:tbl>
  <w:p w:rsidR="00C02C27" w:rsidRDefault="00C02C27">
    <w:pPr>
      <w:pStyle w:val="Kopfzeil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11EA65B9"/>
    <w:multiLevelType w:val="hybridMultilevel"/>
    <w:tmpl w:val="FF806494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F0D6B"/>
    <w:multiLevelType w:val="hybridMultilevel"/>
    <w:tmpl w:val="F9C221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5465"/>
    <w:multiLevelType w:val="hybridMultilevel"/>
    <w:tmpl w:val="D64E20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054AD"/>
    <w:multiLevelType w:val="hybridMultilevel"/>
    <w:tmpl w:val="567E81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4B2F"/>
    <w:multiLevelType w:val="hybridMultilevel"/>
    <w:tmpl w:val="085E66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F1FBB"/>
    <w:multiLevelType w:val="hybridMultilevel"/>
    <w:tmpl w:val="D6A280F8"/>
    <w:lvl w:ilvl="0" w:tplc="A8FC60D2">
      <w:start w:val="3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6549F"/>
    <w:multiLevelType w:val="hybridMultilevel"/>
    <w:tmpl w:val="25FC79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96B65"/>
    <w:multiLevelType w:val="hybridMultilevel"/>
    <w:tmpl w:val="AB567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01B62"/>
    <w:multiLevelType w:val="hybridMultilevel"/>
    <w:tmpl w:val="BF604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E548C"/>
    <w:multiLevelType w:val="hybridMultilevel"/>
    <w:tmpl w:val="AEF0A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D5D61"/>
    <w:multiLevelType w:val="hybridMultilevel"/>
    <w:tmpl w:val="AEF0A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C1163"/>
    <w:multiLevelType w:val="multilevel"/>
    <w:tmpl w:val="586A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B16B6"/>
    <w:multiLevelType w:val="hybridMultilevel"/>
    <w:tmpl w:val="5CCA36A6"/>
    <w:lvl w:ilvl="0" w:tplc="E37A604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849FE"/>
    <w:multiLevelType w:val="multilevel"/>
    <w:tmpl w:val="9E24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F7CEB"/>
    <w:multiLevelType w:val="hybridMultilevel"/>
    <w:tmpl w:val="9C1EB22E"/>
    <w:lvl w:ilvl="0" w:tplc="586C97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00848"/>
    <w:multiLevelType w:val="hybridMultilevel"/>
    <w:tmpl w:val="E6AAC3B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08628F"/>
    <w:multiLevelType w:val="hybridMultilevel"/>
    <w:tmpl w:val="89006F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452E8"/>
    <w:multiLevelType w:val="hybridMultilevel"/>
    <w:tmpl w:val="AEF0A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22D7A"/>
    <w:multiLevelType w:val="hybridMultilevel"/>
    <w:tmpl w:val="D242AA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C4110"/>
    <w:multiLevelType w:val="hybridMultilevel"/>
    <w:tmpl w:val="6E1A5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0140F"/>
    <w:multiLevelType w:val="hybridMultilevel"/>
    <w:tmpl w:val="6276B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18"/>
  </w:num>
  <w:num w:numId="5">
    <w:abstractNumId w:val="6"/>
  </w:num>
  <w:num w:numId="6">
    <w:abstractNumId w:val="3"/>
  </w:num>
  <w:num w:numId="7">
    <w:abstractNumId w:val="14"/>
  </w:num>
  <w:num w:numId="8">
    <w:abstractNumId w:val="17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22"/>
  </w:num>
  <w:num w:numId="14">
    <w:abstractNumId w:val="20"/>
  </w:num>
  <w:num w:numId="15">
    <w:abstractNumId w:val="13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9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attachedTemplate r:id="rId1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75487"/>
    <w:rsid w:val="000367EC"/>
    <w:rsid w:val="00055431"/>
    <w:rsid w:val="00064E6D"/>
    <w:rsid w:val="00095217"/>
    <w:rsid w:val="000A2C72"/>
    <w:rsid w:val="000B647E"/>
    <w:rsid w:val="000C4E0B"/>
    <w:rsid w:val="001125C8"/>
    <w:rsid w:val="00125CAB"/>
    <w:rsid w:val="00142EA8"/>
    <w:rsid w:val="00143167"/>
    <w:rsid w:val="00151A05"/>
    <w:rsid w:val="0017352F"/>
    <w:rsid w:val="0018537F"/>
    <w:rsid w:val="001A1AF8"/>
    <w:rsid w:val="001B0F81"/>
    <w:rsid w:val="001D386B"/>
    <w:rsid w:val="001D3F4F"/>
    <w:rsid w:val="001E3F26"/>
    <w:rsid w:val="0020608C"/>
    <w:rsid w:val="002100B7"/>
    <w:rsid w:val="00215FF2"/>
    <w:rsid w:val="00234170"/>
    <w:rsid w:val="00247CCE"/>
    <w:rsid w:val="00252ABB"/>
    <w:rsid w:val="00271587"/>
    <w:rsid w:val="002A03F7"/>
    <w:rsid w:val="002A6CA4"/>
    <w:rsid w:val="002B4ECF"/>
    <w:rsid w:val="002F51E2"/>
    <w:rsid w:val="003035AF"/>
    <w:rsid w:val="00312719"/>
    <w:rsid w:val="003165AD"/>
    <w:rsid w:val="00324BF4"/>
    <w:rsid w:val="00374BC8"/>
    <w:rsid w:val="003847B6"/>
    <w:rsid w:val="00385A5B"/>
    <w:rsid w:val="003914D7"/>
    <w:rsid w:val="003A558D"/>
    <w:rsid w:val="003D386F"/>
    <w:rsid w:val="003E3AF1"/>
    <w:rsid w:val="00400462"/>
    <w:rsid w:val="00444892"/>
    <w:rsid w:val="00457234"/>
    <w:rsid w:val="004771E8"/>
    <w:rsid w:val="004A1E4D"/>
    <w:rsid w:val="004A3450"/>
    <w:rsid w:val="004E04B2"/>
    <w:rsid w:val="0050169E"/>
    <w:rsid w:val="00555965"/>
    <w:rsid w:val="0058690B"/>
    <w:rsid w:val="00596123"/>
    <w:rsid w:val="005968C3"/>
    <w:rsid w:val="00597232"/>
    <w:rsid w:val="005A03EA"/>
    <w:rsid w:val="005E6D8C"/>
    <w:rsid w:val="0060064D"/>
    <w:rsid w:val="00603FA8"/>
    <w:rsid w:val="00622F51"/>
    <w:rsid w:val="00657647"/>
    <w:rsid w:val="0066371E"/>
    <w:rsid w:val="006864BD"/>
    <w:rsid w:val="006967CA"/>
    <w:rsid w:val="006B5A4C"/>
    <w:rsid w:val="006C3A06"/>
    <w:rsid w:val="006D7A83"/>
    <w:rsid w:val="006E5AF5"/>
    <w:rsid w:val="00700668"/>
    <w:rsid w:val="00713F9F"/>
    <w:rsid w:val="00717756"/>
    <w:rsid w:val="0076259D"/>
    <w:rsid w:val="00766E6E"/>
    <w:rsid w:val="0078080C"/>
    <w:rsid w:val="007867FC"/>
    <w:rsid w:val="00787B4A"/>
    <w:rsid w:val="007A348E"/>
    <w:rsid w:val="007B2EFF"/>
    <w:rsid w:val="007B4508"/>
    <w:rsid w:val="007C2B2E"/>
    <w:rsid w:val="007F4E55"/>
    <w:rsid w:val="00821A0B"/>
    <w:rsid w:val="008427AF"/>
    <w:rsid w:val="0087234C"/>
    <w:rsid w:val="00877EC9"/>
    <w:rsid w:val="00882638"/>
    <w:rsid w:val="00891B3A"/>
    <w:rsid w:val="0089220F"/>
    <w:rsid w:val="008A076D"/>
    <w:rsid w:val="008B0F36"/>
    <w:rsid w:val="008B7E8C"/>
    <w:rsid w:val="008D4194"/>
    <w:rsid w:val="008D6B2F"/>
    <w:rsid w:val="009221AC"/>
    <w:rsid w:val="00937446"/>
    <w:rsid w:val="00950459"/>
    <w:rsid w:val="009570C9"/>
    <w:rsid w:val="00996B8D"/>
    <w:rsid w:val="009A1DAB"/>
    <w:rsid w:val="009B0012"/>
    <w:rsid w:val="009B3E6E"/>
    <w:rsid w:val="009E42C3"/>
    <w:rsid w:val="009E4B3C"/>
    <w:rsid w:val="009E5E57"/>
    <w:rsid w:val="009F0239"/>
    <w:rsid w:val="00A437F5"/>
    <w:rsid w:val="00A72E8A"/>
    <w:rsid w:val="00A877A8"/>
    <w:rsid w:val="00AA060A"/>
    <w:rsid w:val="00AA5858"/>
    <w:rsid w:val="00AD74DD"/>
    <w:rsid w:val="00AE4202"/>
    <w:rsid w:val="00AE7C8B"/>
    <w:rsid w:val="00AF015E"/>
    <w:rsid w:val="00B12211"/>
    <w:rsid w:val="00B40312"/>
    <w:rsid w:val="00B54B14"/>
    <w:rsid w:val="00B6228D"/>
    <w:rsid w:val="00B74CA7"/>
    <w:rsid w:val="00B80589"/>
    <w:rsid w:val="00B90CC8"/>
    <w:rsid w:val="00B92FF8"/>
    <w:rsid w:val="00BA1B54"/>
    <w:rsid w:val="00BB1E24"/>
    <w:rsid w:val="00BD1C7E"/>
    <w:rsid w:val="00BE0AED"/>
    <w:rsid w:val="00BF27B1"/>
    <w:rsid w:val="00C002EE"/>
    <w:rsid w:val="00C02C27"/>
    <w:rsid w:val="00C03DCD"/>
    <w:rsid w:val="00C07C05"/>
    <w:rsid w:val="00C30945"/>
    <w:rsid w:val="00C43523"/>
    <w:rsid w:val="00C562E9"/>
    <w:rsid w:val="00C63A93"/>
    <w:rsid w:val="00C72D74"/>
    <w:rsid w:val="00CB6832"/>
    <w:rsid w:val="00CC712D"/>
    <w:rsid w:val="00CD1169"/>
    <w:rsid w:val="00D1652A"/>
    <w:rsid w:val="00D75487"/>
    <w:rsid w:val="00DB7259"/>
    <w:rsid w:val="00E172AC"/>
    <w:rsid w:val="00E3205F"/>
    <w:rsid w:val="00E3354E"/>
    <w:rsid w:val="00E511DF"/>
    <w:rsid w:val="00E5315C"/>
    <w:rsid w:val="00E61CD9"/>
    <w:rsid w:val="00E62151"/>
    <w:rsid w:val="00E65224"/>
    <w:rsid w:val="00E70874"/>
    <w:rsid w:val="00E80915"/>
    <w:rsid w:val="00E80B95"/>
    <w:rsid w:val="00E8488B"/>
    <w:rsid w:val="00EC009C"/>
    <w:rsid w:val="00EF6E87"/>
    <w:rsid w:val="00F01EC2"/>
    <w:rsid w:val="00F1614A"/>
    <w:rsid w:val="00F2122A"/>
    <w:rsid w:val="00F561A8"/>
    <w:rsid w:val="00F60394"/>
    <w:rsid w:val="00F67EC1"/>
    <w:rsid w:val="00F77739"/>
    <w:rsid w:val="00F9424A"/>
    <w:rsid w:val="00FB1147"/>
    <w:rsid w:val="00FB69EF"/>
    <w:rsid w:val="00FB78FC"/>
    <w:rsid w:val="00FE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C05"/>
    <w:pPr>
      <w:spacing w:before="40" w:after="40" w:line="288" w:lineRule="auto"/>
    </w:pPr>
    <w:rPr>
      <w:rFonts w:ascii="Futuri Light" w:hAnsi="Futuri Light"/>
      <w:sz w:val="22"/>
    </w:rPr>
  </w:style>
  <w:style w:type="paragraph" w:styleId="berschrift1">
    <w:name w:val="heading 1"/>
    <w:basedOn w:val="Standard"/>
    <w:next w:val="Standard"/>
    <w:qFormat/>
    <w:rsid w:val="00C07C05"/>
    <w:pPr>
      <w:keepNext/>
      <w:spacing w:before="360" w:after="120" w:line="240" w:lineRule="auto"/>
      <w:outlineLvl w:val="0"/>
    </w:pPr>
    <w:rPr>
      <w:rFonts w:ascii="Arial Narrow" w:hAnsi="Arial Narrow"/>
      <w:b/>
      <w:bCs/>
      <w:spacing w:val="50"/>
      <w:sz w:val="20"/>
    </w:rPr>
  </w:style>
  <w:style w:type="paragraph" w:styleId="berschrift2">
    <w:name w:val="heading 2"/>
    <w:basedOn w:val="Standard"/>
    <w:next w:val="Standard"/>
    <w:qFormat/>
    <w:rsid w:val="00C07C05"/>
    <w:pPr>
      <w:keepNext/>
      <w:spacing w:before="0" w:after="120" w:line="240" w:lineRule="auto"/>
      <w:ind w:left="1701"/>
      <w:outlineLvl w:val="1"/>
    </w:pPr>
    <w:rPr>
      <w:rFonts w:ascii="Arial Narrow" w:hAnsi="Arial Narrow"/>
      <w:b/>
      <w:bCs/>
      <w:spacing w:val="50"/>
      <w:sz w:val="20"/>
    </w:rPr>
  </w:style>
  <w:style w:type="paragraph" w:styleId="berschrift3">
    <w:name w:val="heading 3"/>
    <w:basedOn w:val="Standard"/>
    <w:next w:val="Standard"/>
    <w:qFormat/>
    <w:rsid w:val="00C07C05"/>
    <w:pPr>
      <w:keepNext/>
      <w:jc w:val="right"/>
      <w:outlineLvl w:val="2"/>
    </w:pPr>
    <w:rPr>
      <w:rFonts w:ascii="Arial" w:hAnsi="Arial" w:cs="Arial"/>
      <w:b/>
      <w:bCs/>
      <w:sz w:val="20"/>
      <w:lang w:val="en-GB"/>
    </w:rPr>
  </w:style>
  <w:style w:type="paragraph" w:styleId="berschrift4">
    <w:name w:val="heading 4"/>
    <w:basedOn w:val="Standard"/>
    <w:next w:val="Standard"/>
    <w:qFormat/>
    <w:rsid w:val="00C07C05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07C05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C07C05"/>
    <w:pPr>
      <w:tabs>
        <w:tab w:val="left" w:pos="2977"/>
        <w:tab w:val="left" w:pos="7938"/>
      </w:tabs>
    </w:pPr>
  </w:style>
  <w:style w:type="paragraph" w:styleId="Fuzeile">
    <w:name w:val="footer"/>
    <w:basedOn w:val="Standard"/>
    <w:semiHidden/>
    <w:rsid w:val="00C07C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07C0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F77739"/>
    <w:pPr>
      <w:suppressAutoHyphens/>
      <w:spacing w:before="0"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Seitenzahl">
    <w:name w:val="page number"/>
    <w:basedOn w:val="Absatz-Standardschriftart"/>
    <w:rsid w:val="00C07C05"/>
  </w:style>
  <w:style w:type="character" w:customStyle="1" w:styleId="TextkrperZchn">
    <w:name w:val="Textkörper Zchn"/>
    <w:link w:val="Textkrper"/>
    <w:semiHidden/>
    <w:rsid w:val="00F77739"/>
    <w:rPr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F7773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F21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D74DD"/>
    <w:rPr>
      <w:color w:val="0000FF"/>
      <w:u w:val="single"/>
    </w:rPr>
  </w:style>
  <w:style w:type="character" w:styleId="HTMLZitat">
    <w:name w:val="HTML Cite"/>
    <w:uiPriority w:val="99"/>
    <w:semiHidden/>
    <w:unhideWhenUsed/>
    <w:rsid w:val="00FB69EF"/>
    <w:rPr>
      <w:i w:val="0"/>
      <w:iCs w:val="0"/>
    </w:rPr>
  </w:style>
  <w:style w:type="paragraph" w:customStyle="1" w:styleId="zitat">
    <w:name w:val="zitat"/>
    <w:basedOn w:val="Standard"/>
    <w:rsid w:val="00FB69EF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ite">
    <w:name w:val="cite"/>
    <w:basedOn w:val="Standard"/>
    <w:rsid w:val="00FB69EF"/>
    <w:pPr>
      <w:spacing w:before="0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erson1">
    <w:name w:val="person1"/>
    <w:rsid w:val="00FB69EF"/>
    <w:rPr>
      <w:i w:val="0"/>
      <w:iCs w:val="0"/>
      <w:smallCaps/>
    </w:rPr>
  </w:style>
  <w:style w:type="paragraph" w:styleId="Listenabsatz">
    <w:name w:val="List Paragraph"/>
    <w:basedOn w:val="Standard"/>
    <w:uiPriority w:val="34"/>
    <w:qFormat/>
    <w:rsid w:val="00937446"/>
    <w:pPr>
      <w:ind w:left="708"/>
    </w:pPr>
  </w:style>
  <w:style w:type="character" w:styleId="Funotenzeichen">
    <w:name w:val="footnote reference"/>
    <w:basedOn w:val="Absatz-Standardschriftart"/>
    <w:uiPriority w:val="99"/>
    <w:semiHidden/>
    <w:unhideWhenUsed/>
    <w:rsid w:val="00C43523"/>
    <w:rPr>
      <w:vertAlign w:val="superscript"/>
    </w:rPr>
  </w:style>
  <w:style w:type="character" w:customStyle="1" w:styleId="verse">
    <w:name w:val="verse"/>
    <w:basedOn w:val="Absatz-Standardschriftart"/>
    <w:rsid w:val="00324BF4"/>
  </w:style>
  <w:style w:type="character" w:styleId="Hervorhebung">
    <w:name w:val="Emphasis"/>
    <w:basedOn w:val="Absatz-Standardschriftart"/>
    <w:uiPriority w:val="20"/>
    <w:qFormat/>
    <w:rsid w:val="00324BF4"/>
    <w:rPr>
      <w:i/>
      <w:iCs/>
    </w:rPr>
  </w:style>
  <w:style w:type="character" w:customStyle="1" w:styleId="fussnote">
    <w:name w:val="fussnote"/>
    <w:basedOn w:val="Absatz-Standardschriftart"/>
    <w:rsid w:val="00324BF4"/>
  </w:style>
  <w:style w:type="paragraph" w:styleId="Funotentext">
    <w:name w:val="footnote text"/>
    <w:basedOn w:val="Standard"/>
    <w:link w:val="FunotentextZchn"/>
    <w:uiPriority w:val="99"/>
    <w:semiHidden/>
    <w:unhideWhenUsed/>
    <w:rsid w:val="00324BF4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4BF4"/>
    <w:rPr>
      <w:rFonts w:ascii="Futuri Light" w:hAnsi="Futuri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40" w:after="40" w:line="288" w:lineRule="auto"/>
    </w:pPr>
    <w:rPr>
      <w:rFonts w:ascii="Futuri Light" w:hAnsi="Futuri Light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360" w:after="120" w:line="240" w:lineRule="auto"/>
      <w:outlineLvl w:val="0"/>
    </w:pPr>
    <w:rPr>
      <w:rFonts w:ascii="Arial Narrow" w:hAnsi="Arial Narrow"/>
      <w:b/>
      <w:bCs/>
      <w:spacing w:val="50"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0" w:after="120" w:line="240" w:lineRule="auto"/>
      <w:ind w:left="1701"/>
      <w:outlineLvl w:val="1"/>
    </w:pPr>
    <w:rPr>
      <w:rFonts w:ascii="Arial Narrow" w:hAnsi="Arial Narrow"/>
      <w:b/>
      <w:bCs/>
      <w:spacing w:val="50"/>
      <w:sz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pPr>
      <w:tabs>
        <w:tab w:val="left" w:pos="2977"/>
        <w:tab w:val="left" w:pos="7938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F77739"/>
    <w:pPr>
      <w:suppressAutoHyphens/>
      <w:spacing w:before="0"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styleId="Seitenzahl">
    <w:name w:val="page number"/>
    <w:basedOn w:val="Absatz-Standardschriftart"/>
  </w:style>
  <w:style w:type="character" w:customStyle="1" w:styleId="TextkrperZchn">
    <w:name w:val="Textkörper Zchn"/>
    <w:link w:val="Textkrper"/>
    <w:semiHidden/>
    <w:rsid w:val="00F77739"/>
    <w:rPr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F7773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Tabellengitternetz">
    <w:name w:val="Tabellengitternetz"/>
    <w:basedOn w:val="NormaleTabelle"/>
    <w:uiPriority w:val="59"/>
    <w:rsid w:val="00F21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AD74DD"/>
    <w:rPr>
      <w:color w:val="0000FF"/>
      <w:u w:val="single"/>
    </w:rPr>
  </w:style>
  <w:style w:type="character" w:styleId="HTMLZitat">
    <w:name w:val="HTML Cite"/>
    <w:uiPriority w:val="99"/>
    <w:semiHidden/>
    <w:unhideWhenUsed/>
    <w:rsid w:val="00FB69EF"/>
    <w:rPr>
      <w:i w:val="0"/>
      <w:iCs w:val="0"/>
    </w:rPr>
  </w:style>
  <w:style w:type="paragraph" w:customStyle="1" w:styleId="zitat">
    <w:name w:val="zitat"/>
    <w:basedOn w:val="Standard"/>
    <w:rsid w:val="00FB69EF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ite">
    <w:name w:val="cite"/>
    <w:basedOn w:val="Standard"/>
    <w:rsid w:val="00FB69EF"/>
    <w:pPr>
      <w:spacing w:before="0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erson1">
    <w:name w:val="person1"/>
    <w:rsid w:val="00FB69EF"/>
    <w:rPr>
      <w:i w:val="0"/>
      <w:iCs w:val="0"/>
      <w:smallCaps/>
    </w:rPr>
  </w:style>
  <w:style w:type="paragraph" w:styleId="Listenabsatz">
    <w:name w:val="List Paragraph"/>
    <w:basedOn w:val="Standard"/>
    <w:uiPriority w:val="34"/>
    <w:qFormat/>
    <w:rsid w:val="00937446"/>
    <w:pPr>
      <w:ind w:left="708"/>
    </w:pPr>
  </w:style>
  <w:style w:type="character" w:styleId="Funotenzeichen">
    <w:name w:val="footnote reference"/>
    <w:basedOn w:val="Absatz-Standardschriftart"/>
    <w:uiPriority w:val="99"/>
    <w:semiHidden/>
    <w:unhideWhenUsed/>
    <w:rsid w:val="00C43523"/>
    <w:rPr>
      <w:vertAlign w:val="superscript"/>
    </w:rPr>
  </w:style>
  <w:style w:type="character" w:customStyle="1" w:styleId="verse">
    <w:name w:val="verse"/>
    <w:basedOn w:val="Absatz-Standardschriftart"/>
    <w:rsid w:val="00324BF4"/>
  </w:style>
  <w:style w:type="character" w:styleId="Hervorhebung">
    <w:name w:val="Emphasis"/>
    <w:basedOn w:val="Absatz-Standardschriftart"/>
    <w:uiPriority w:val="20"/>
    <w:qFormat/>
    <w:rsid w:val="00324BF4"/>
    <w:rPr>
      <w:i/>
      <w:iCs/>
    </w:rPr>
  </w:style>
  <w:style w:type="character" w:customStyle="1" w:styleId="fussnote">
    <w:name w:val="fussnote"/>
    <w:basedOn w:val="Absatz-Standardschriftart"/>
    <w:rsid w:val="00324BF4"/>
  </w:style>
  <w:style w:type="paragraph" w:styleId="Funotentext">
    <w:name w:val="footnote text"/>
    <w:basedOn w:val="Standard"/>
    <w:link w:val="FunotentextZchn"/>
    <w:uiPriority w:val="99"/>
    <w:semiHidden/>
    <w:unhideWhenUsed/>
    <w:rsid w:val="00324BF4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4BF4"/>
    <w:rPr>
      <w:rFonts w:ascii="Futuri Light" w:hAnsi="Futuri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19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96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sa%20Ilsemann\Application%20Data\Microsoft\Forms\Vorlage_Arbeitsblatt_Nam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001E3-C2B1-4852-81D1-E133E88A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Vorlage_Arbeitsblatt_Name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Arbeitsblatt</vt:lpstr>
    </vt:vector>
  </TitlesOfParts>
  <Manager>Dr. Wegener</Manager>
  <Company>BBS II Northeim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Arbeitsblatt</dc:title>
  <dc:subject>Arbeitsblatt</dc:subject>
  <dc:creator>Isa</dc:creator>
  <cp:keywords>Vorlage, Arbeitsblatt</cp:keywords>
  <dc:description>Stand: Febr. 2008</dc:description>
  <cp:lastModifiedBy>isa_2</cp:lastModifiedBy>
  <cp:revision>7</cp:revision>
  <cp:lastPrinted>2012-09-03T19:33:00Z</cp:lastPrinted>
  <dcterms:created xsi:type="dcterms:W3CDTF">2014-04-29T08:42:00Z</dcterms:created>
  <dcterms:modified xsi:type="dcterms:W3CDTF">2014-07-08T12:35:00Z</dcterms:modified>
  <cp:category>Vorlage, Arbeitsblatt</cp:category>
</cp:coreProperties>
</file>