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9" w:rsidRDefault="00970AE9">
      <w:pPr>
        <w:rPr>
          <w:rFonts w:ascii="Arial" w:hAnsi="Arial" w:cs="Arial"/>
          <w:b/>
        </w:rPr>
      </w:pPr>
      <w:r w:rsidRPr="00111027">
        <w:rPr>
          <w:rFonts w:ascii="Arial" w:hAnsi="Arial" w:cs="Arial"/>
          <w:b/>
        </w:rPr>
        <w:t>M 0</w:t>
      </w:r>
      <w:r>
        <w:rPr>
          <w:rFonts w:ascii="Arial" w:hAnsi="Arial" w:cs="Arial"/>
          <w:b/>
        </w:rPr>
        <w:t>4</w:t>
      </w:r>
      <w:r w:rsidRPr="00111027">
        <w:rPr>
          <w:rFonts w:ascii="Arial" w:hAnsi="Arial" w:cs="Arial"/>
          <w:b/>
        </w:rPr>
        <w:t xml:space="preserve"> </w:t>
      </w:r>
    </w:p>
    <w:p w:rsidR="00970AE9" w:rsidRDefault="00970AE9">
      <w:pPr>
        <w:rPr>
          <w:rFonts w:ascii="Arial" w:hAnsi="Arial" w:cs="Arial"/>
          <w:b/>
        </w:rPr>
      </w:pPr>
      <w:r w:rsidRPr="00111027">
        <w:rPr>
          <w:rFonts w:ascii="Arial" w:hAnsi="Arial" w:cs="Arial"/>
          <w:b/>
        </w:rPr>
        <w:t>Erwartungshorizont zu</w:t>
      </w:r>
      <w:r>
        <w:rPr>
          <w:rFonts w:ascii="Arial" w:hAnsi="Arial" w:cs="Arial"/>
          <w:b/>
        </w:rPr>
        <w:t xml:space="preserve">r Gestaltung </w:t>
      </w:r>
      <w:r w:rsidRPr="0011102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einer Stellwand (M01 – Aufgaben 2. und 3.)</w:t>
      </w:r>
    </w:p>
    <w:p w:rsidR="00970AE9" w:rsidRDefault="00970AE9">
      <w:pPr>
        <w:rPr>
          <w:rFonts w:ascii="Arial" w:hAnsi="Arial" w:cs="Arial"/>
          <w:b/>
        </w:rPr>
      </w:pPr>
      <w:r w:rsidRPr="0040779F"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0" o:spid="_x0000_i1025" type="#_x0000_t75" alt="NI4_M04_Stellwand_Erwartungshorizont.jpg" style="width:446.25pt;height:586.5pt;visibility:visible">
            <v:imagedata r:id="rId4" o:title=""/>
          </v:shape>
        </w:pict>
      </w:r>
    </w:p>
    <w:p w:rsidR="00970AE9" w:rsidRPr="00A8616E" w:rsidRDefault="00970AE9">
      <w:pPr>
        <w:rPr>
          <w:rFonts w:ascii="Arial" w:hAnsi="Arial" w:cs="Arial"/>
        </w:rPr>
      </w:pPr>
      <w:r>
        <w:rPr>
          <w:rFonts w:ascii="Arial" w:hAnsi="Arial" w:cs="Arial"/>
          <w:b/>
        </w:rPr>
        <w:t>Satz für die Rückseite:</w:t>
      </w:r>
    </w:p>
    <w:p w:rsidR="00970AE9" w:rsidRPr="00A8616E" w:rsidRDefault="00970AE9">
      <w:pPr>
        <w:rPr>
          <w:rFonts w:ascii="Arial" w:hAnsi="Arial" w:cs="Arial"/>
        </w:rPr>
      </w:pPr>
      <w:r w:rsidRPr="00A8616E">
        <w:rPr>
          <w:rFonts w:ascii="Arial" w:hAnsi="Arial" w:cs="Arial"/>
        </w:rPr>
        <w:t>Die Wahrnehmung und Überwindung menschlichen Leids ist nicht nur eine schöne Geste, sondern gehört zur Grundaufgabe der Kirche</w:t>
      </w:r>
      <w:r>
        <w:rPr>
          <w:rFonts w:ascii="Arial" w:hAnsi="Arial" w:cs="Arial"/>
        </w:rPr>
        <w:t>.</w:t>
      </w:r>
    </w:p>
    <w:sectPr w:rsidR="00970AE9" w:rsidRPr="00A8616E" w:rsidSect="003C65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442"/>
    <w:rsid w:val="00012461"/>
    <w:rsid w:val="00021993"/>
    <w:rsid w:val="0003609B"/>
    <w:rsid w:val="00111027"/>
    <w:rsid w:val="00136442"/>
    <w:rsid w:val="00321338"/>
    <w:rsid w:val="00322978"/>
    <w:rsid w:val="003339A3"/>
    <w:rsid w:val="003C65F9"/>
    <w:rsid w:val="0040779F"/>
    <w:rsid w:val="005566DD"/>
    <w:rsid w:val="006A04A5"/>
    <w:rsid w:val="006F6D9D"/>
    <w:rsid w:val="007035B4"/>
    <w:rsid w:val="008679AB"/>
    <w:rsid w:val="00897FF0"/>
    <w:rsid w:val="00970AE9"/>
    <w:rsid w:val="0099747A"/>
    <w:rsid w:val="00A8616E"/>
    <w:rsid w:val="00AA579D"/>
    <w:rsid w:val="00AB75F8"/>
    <w:rsid w:val="00B163FE"/>
    <w:rsid w:val="00B32FBD"/>
    <w:rsid w:val="00BA1BC5"/>
    <w:rsid w:val="00D65062"/>
    <w:rsid w:val="00DB11B3"/>
    <w:rsid w:val="00DD0E91"/>
    <w:rsid w:val="00DF1B36"/>
    <w:rsid w:val="00E25C2B"/>
    <w:rsid w:val="00E54BF6"/>
    <w:rsid w:val="00E6463D"/>
    <w:rsid w:val="00EE0A49"/>
    <w:rsid w:val="00F15780"/>
    <w:rsid w:val="00FE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9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1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1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</Words>
  <Characters>206</Characters>
  <Application>Microsoft Office Outlook</Application>
  <DocSecurity>0</DocSecurity>
  <Lines>0</Lines>
  <Paragraphs>0</Paragraphs>
  <ScaleCrop>false</ScaleCrop>
  <Company>privat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</dc:creator>
  <cp:keywords/>
  <dc:description/>
  <cp:lastModifiedBy>faulwasser</cp:lastModifiedBy>
  <cp:revision>5</cp:revision>
  <dcterms:created xsi:type="dcterms:W3CDTF">2014-07-08T11:48:00Z</dcterms:created>
  <dcterms:modified xsi:type="dcterms:W3CDTF">2014-09-11T08:20:00Z</dcterms:modified>
</cp:coreProperties>
</file>