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8" w:rsidRDefault="00884198" w:rsidP="00A74785">
      <w:pPr>
        <w:jc w:val="left"/>
        <w:rPr>
          <w:rFonts w:ascii="Arial" w:hAnsi="Arial" w:cs="Arial"/>
        </w:rPr>
      </w:pPr>
      <w:r w:rsidRPr="00216DB9">
        <w:rPr>
          <w:rFonts w:ascii="Arial" w:hAnsi="Arial" w:cs="Arial"/>
          <w:b/>
        </w:rPr>
        <w:t>M02</w:t>
      </w:r>
      <w:r>
        <w:rPr>
          <w:rFonts w:ascii="Arial" w:hAnsi="Arial" w:cs="Arial"/>
          <w:b/>
        </w:rPr>
        <w:tab/>
        <w:t>Mindmap</w:t>
      </w:r>
    </w:p>
    <w:p w:rsidR="00884198" w:rsidRDefault="00884198" w:rsidP="00A74785">
      <w:pPr>
        <w:jc w:val="left"/>
        <w:rPr>
          <w:rFonts w:ascii="Arial" w:hAnsi="Arial" w:cs="Arial"/>
        </w:rPr>
      </w:pPr>
    </w:p>
    <w:p w:rsidR="00884198" w:rsidRDefault="00884198" w:rsidP="00A74785">
      <w:pPr>
        <w:jc w:val="left"/>
        <w:rPr>
          <w:rFonts w:ascii="Arial" w:hAnsi="Arial" w:cs="Arial"/>
        </w:rPr>
      </w:pPr>
    </w:p>
    <w:p w:rsidR="00884198" w:rsidRPr="00D92764" w:rsidRDefault="00884198" w:rsidP="00D927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2764">
        <w:rPr>
          <w:rFonts w:ascii="Arial" w:hAnsi="Arial" w:cs="Arial"/>
        </w:rPr>
        <w:t>Von einem Schwangerschaftskonflikt betroffene Personen</w:t>
      </w:r>
    </w:p>
    <w:p w:rsidR="00884198" w:rsidRDefault="00884198" w:rsidP="00A74785">
      <w:pPr>
        <w:jc w:val="left"/>
        <w:rPr>
          <w:rFonts w:ascii="Arial" w:hAnsi="Arial" w:cs="Arial"/>
        </w:rPr>
      </w:pPr>
    </w:p>
    <w:p w:rsidR="00884198" w:rsidRDefault="00884198" w:rsidP="00A74785">
      <w:pPr>
        <w:jc w:val="left"/>
        <w:rPr>
          <w:rFonts w:ascii="Arial" w:hAnsi="Arial" w:cs="Arial"/>
        </w:rPr>
      </w:pPr>
      <w:bookmarkStart w:id="0" w:name="_GoBack"/>
      <w:bookmarkEnd w:id="0"/>
    </w:p>
    <w:p w:rsidR="00884198" w:rsidRPr="00F131A5" w:rsidRDefault="00884198" w:rsidP="00A74785">
      <w:pPr>
        <w:spacing w:line="240" w:lineRule="auto"/>
        <w:rPr>
          <w:rFonts w:ascii="Arial" w:hAnsi="Arial" w:cs="Arial"/>
          <w:b/>
        </w:rPr>
      </w:pPr>
      <w:r w:rsidRPr="00EB3FD3">
        <w:rPr>
          <w:b/>
          <w:noProof/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11pt;height:218.25pt;visibility:visible">
            <v:imagedata r:id="rId7" o:title=""/>
          </v:shape>
        </w:pict>
      </w:r>
    </w:p>
    <w:p w:rsidR="00884198" w:rsidRPr="00F131A5" w:rsidRDefault="00884198" w:rsidP="00A74785">
      <w:pPr>
        <w:spacing w:line="240" w:lineRule="auto"/>
        <w:rPr>
          <w:rFonts w:ascii="Arial" w:hAnsi="Arial" w:cs="Arial"/>
          <w:b/>
        </w:rPr>
      </w:pPr>
    </w:p>
    <w:p w:rsidR="00884198" w:rsidRDefault="00884198" w:rsidP="00184D47">
      <w:pPr>
        <w:spacing w:line="240" w:lineRule="auto"/>
        <w:jc w:val="both"/>
        <w:rPr>
          <w:rFonts w:ascii="Arial" w:hAnsi="Arial" w:cs="Arial"/>
          <w:b/>
        </w:rPr>
      </w:pPr>
    </w:p>
    <w:p w:rsidR="00884198" w:rsidRDefault="00884198" w:rsidP="00184D47">
      <w:pPr>
        <w:spacing w:line="240" w:lineRule="auto"/>
        <w:jc w:val="both"/>
        <w:rPr>
          <w:rFonts w:ascii="Arial" w:hAnsi="Arial" w:cs="Arial"/>
          <w:b/>
        </w:rPr>
      </w:pPr>
    </w:p>
    <w:p w:rsidR="00884198" w:rsidRPr="00F131A5" w:rsidRDefault="00884198" w:rsidP="00184D47">
      <w:pPr>
        <w:spacing w:line="240" w:lineRule="auto"/>
        <w:jc w:val="both"/>
        <w:rPr>
          <w:rFonts w:ascii="Arial" w:hAnsi="Arial" w:cs="Arial"/>
          <w:b/>
        </w:rPr>
      </w:pPr>
    </w:p>
    <w:p w:rsidR="00884198" w:rsidRPr="00D92764" w:rsidRDefault="00884198" w:rsidP="00D927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92764">
        <w:rPr>
          <w:rFonts w:ascii="Arial" w:hAnsi="Arial" w:cs="Arial"/>
        </w:rPr>
        <w:t xml:space="preserve">Beispiel </w:t>
      </w:r>
      <w:r>
        <w:rPr>
          <w:rFonts w:ascii="Arial" w:hAnsi="Arial" w:cs="Arial"/>
        </w:rPr>
        <w:t>aus einer Unterrichtsstunde</w:t>
      </w:r>
    </w:p>
    <w:p w:rsidR="00884198" w:rsidRPr="00F131A5" w:rsidRDefault="00884198" w:rsidP="00A74785">
      <w:pPr>
        <w:spacing w:line="240" w:lineRule="auto"/>
      </w:pPr>
    </w:p>
    <w:p w:rsidR="00884198" w:rsidRPr="00F131A5" w:rsidRDefault="00884198" w:rsidP="00A74785">
      <w:pPr>
        <w:spacing w:line="240" w:lineRule="auto"/>
        <w:rPr>
          <w:b/>
        </w:rPr>
      </w:pPr>
      <w:r>
        <w:rPr>
          <w:noProof/>
          <w:lang w:eastAsia="de-DE"/>
        </w:rPr>
        <w:pict>
          <v:shape id="Grafik 2" o:spid="_x0000_i1026" type="#_x0000_t75" style="width:435.75pt;height:276pt;visibility:visible">
            <v:imagedata r:id="rId8" o:title=""/>
          </v:shape>
        </w:pict>
      </w:r>
    </w:p>
    <w:p w:rsidR="00884198" w:rsidRPr="00A74785" w:rsidRDefault="00884198" w:rsidP="00A74785">
      <w:pPr>
        <w:jc w:val="left"/>
        <w:rPr>
          <w:rFonts w:ascii="Arial" w:hAnsi="Arial" w:cs="Arial"/>
        </w:rPr>
      </w:pPr>
    </w:p>
    <w:sectPr w:rsidR="00884198" w:rsidRPr="00A74785" w:rsidSect="00E06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98" w:rsidRDefault="00884198" w:rsidP="00521F0D">
      <w:pPr>
        <w:spacing w:line="240" w:lineRule="auto"/>
      </w:pPr>
      <w:r>
        <w:separator/>
      </w:r>
    </w:p>
  </w:endnote>
  <w:endnote w:type="continuationSeparator" w:id="1">
    <w:p w:rsidR="00884198" w:rsidRDefault="00884198" w:rsidP="00521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8" w:rsidRDefault="00884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8" w:rsidRDefault="00884198">
    <w:pPr>
      <w:pStyle w:val="Footer"/>
      <w:jc w:val="right"/>
    </w:pPr>
    <w:fldSimple w:instr="PAGE   \* MERGEFORMAT">
      <w:r>
        <w:rPr>
          <w:noProof/>
        </w:rPr>
        <w:t>1</w:t>
      </w:r>
    </w:fldSimple>
    <w:r>
      <w:t>/1</w:t>
    </w:r>
  </w:p>
  <w:p w:rsidR="00884198" w:rsidRDefault="008841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8" w:rsidRDefault="00884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98" w:rsidRDefault="00884198" w:rsidP="00521F0D">
      <w:pPr>
        <w:spacing w:line="240" w:lineRule="auto"/>
      </w:pPr>
      <w:r>
        <w:separator/>
      </w:r>
    </w:p>
  </w:footnote>
  <w:footnote w:type="continuationSeparator" w:id="1">
    <w:p w:rsidR="00884198" w:rsidRDefault="00884198" w:rsidP="00521F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8" w:rsidRDefault="00884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268"/>
      <w:gridCol w:w="4649"/>
      <w:gridCol w:w="2268"/>
    </w:tblGrid>
    <w:tr w:rsidR="00884198" w:rsidRPr="00EC7352" w:rsidTr="00970F50">
      <w:tc>
        <w:tcPr>
          <w:tcW w:w="2268" w:type="dxa"/>
          <w:tcMar>
            <w:top w:w="85" w:type="dxa"/>
            <w:bottom w:w="85" w:type="dxa"/>
          </w:tcMar>
        </w:tcPr>
        <w:p w:rsidR="00884198" w:rsidRPr="00970F50" w:rsidRDefault="00884198" w:rsidP="00954608">
          <w:pPr>
            <w:pStyle w:val="Header"/>
            <w:rPr>
              <w:rFonts w:ascii="Arial" w:hAnsi="Arial" w:cs="Arial"/>
              <w:lang w:eastAsia="de-DE"/>
            </w:rPr>
          </w:pPr>
          <w:r w:rsidRPr="00970F50">
            <w:rPr>
              <w:rFonts w:ascii="Arial" w:hAnsi="Arial" w:cs="Arial"/>
              <w:lang w:eastAsia="de-DE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884198" w:rsidRPr="00970F50" w:rsidRDefault="00884198" w:rsidP="00970F50">
          <w:pPr>
            <w:pStyle w:val="Header"/>
            <w:jc w:val="center"/>
            <w:rPr>
              <w:rFonts w:ascii="Arial" w:hAnsi="Arial" w:cs="Arial"/>
              <w:lang w:eastAsia="de-DE"/>
            </w:rPr>
          </w:pPr>
          <w:r w:rsidRPr="00970F50">
            <w:rPr>
              <w:rFonts w:ascii="Arial" w:hAnsi="Arial" w:cs="Arial"/>
              <w:lang w:eastAsia="de-DE"/>
            </w:rPr>
            <w:t>Kind weg – 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884198" w:rsidRPr="00970F50" w:rsidRDefault="00884198" w:rsidP="00954608">
          <w:pPr>
            <w:pStyle w:val="Header"/>
            <w:rPr>
              <w:rFonts w:ascii="Arial" w:hAnsi="Arial" w:cs="Arial"/>
              <w:lang w:eastAsia="de-DE"/>
            </w:rPr>
          </w:pPr>
          <w:r w:rsidRPr="00970F50">
            <w:rPr>
              <w:rFonts w:ascii="Arial" w:hAnsi="Arial" w:cs="Arial"/>
              <w:lang w:eastAsia="de-DE"/>
            </w:rPr>
            <w:t>Datum:</w:t>
          </w:r>
        </w:p>
      </w:tc>
    </w:tr>
  </w:tbl>
  <w:p w:rsidR="00884198" w:rsidRDefault="00884198" w:rsidP="00521F0D">
    <w:pPr>
      <w:pStyle w:val="Header"/>
    </w:pPr>
  </w:p>
  <w:p w:rsidR="00884198" w:rsidRPr="00521F0D" w:rsidRDefault="00884198" w:rsidP="00521F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8" w:rsidRDefault="00884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375"/>
    <w:multiLevelType w:val="hybridMultilevel"/>
    <w:tmpl w:val="C34CAF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32"/>
    <w:rsid w:val="00020CC0"/>
    <w:rsid w:val="000222BA"/>
    <w:rsid w:val="00052F2C"/>
    <w:rsid w:val="00184D47"/>
    <w:rsid w:val="001C6419"/>
    <w:rsid w:val="001F5F42"/>
    <w:rsid w:val="00216DB9"/>
    <w:rsid w:val="00240F70"/>
    <w:rsid w:val="002A0A6E"/>
    <w:rsid w:val="00315DD2"/>
    <w:rsid w:val="00316912"/>
    <w:rsid w:val="0036621D"/>
    <w:rsid w:val="003E73DD"/>
    <w:rsid w:val="003F04E4"/>
    <w:rsid w:val="00400636"/>
    <w:rsid w:val="00414672"/>
    <w:rsid w:val="00466C88"/>
    <w:rsid w:val="004F1D17"/>
    <w:rsid w:val="004F35DB"/>
    <w:rsid w:val="00521F0D"/>
    <w:rsid w:val="00586F32"/>
    <w:rsid w:val="00592BEF"/>
    <w:rsid w:val="005A16CE"/>
    <w:rsid w:val="005A26B0"/>
    <w:rsid w:val="005A7234"/>
    <w:rsid w:val="005C6ED8"/>
    <w:rsid w:val="00623E30"/>
    <w:rsid w:val="00645508"/>
    <w:rsid w:val="006E7B5D"/>
    <w:rsid w:val="006F3BF0"/>
    <w:rsid w:val="00706B50"/>
    <w:rsid w:val="00786A03"/>
    <w:rsid w:val="00796B2B"/>
    <w:rsid w:val="007E4F18"/>
    <w:rsid w:val="00877BD2"/>
    <w:rsid w:val="00884198"/>
    <w:rsid w:val="008F452A"/>
    <w:rsid w:val="00920FDA"/>
    <w:rsid w:val="00954608"/>
    <w:rsid w:val="00970F50"/>
    <w:rsid w:val="00A03DD7"/>
    <w:rsid w:val="00A577DF"/>
    <w:rsid w:val="00A74785"/>
    <w:rsid w:val="00A8079D"/>
    <w:rsid w:val="00AC142E"/>
    <w:rsid w:val="00B83C58"/>
    <w:rsid w:val="00C1349E"/>
    <w:rsid w:val="00C91A8B"/>
    <w:rsid w:val="00CB7BB6"/>
    <w:rsid w:val="00D55CB5"/>
    <w:rsid w:val="00D92764"/>
    <w:rsid w:val="00E06D32"/>
    <w:rsid w:val="00E11962"/>
    <w:rsid w:val="00E1466A"/>
    <w:rsid w:val="00E248F7"/>
    <w:rsid w:val="00E43481"/>
    <w:rsid w:val="00E90ABF"/>
    <w:rsid w:val="00EB3FD3"/>
    <w:rsid w:val="00EC7352"/>
    <w:rsid w:val="00ED6842"/>
    <w:rsid w:val="00F00802"/>
    <w:rsid w:val="00F131A5"/>
    <w:rsid w:val="00F25CF0"/>
    <w:rsid w:val="00F328B1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5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F0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F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1F0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F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21F0D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F35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3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35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35DB"/>
    <w:rPr>
      <w:b/>
      <w:bCs/>
    </w:rPr>
  </w:style>
  <w:style w:type="paragraph" w:styleId="ListParagraph">
    <w:name w:val="List Paragraph"/>
    <w:basedOn w:val="Normal"/>
    <w:uiPriority w:val="99"/>
    <w:qFormat/>
    <w:rsid w:val="00D9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</Words>
  <Characters>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Friedrichs</dc:creator>
  <cp:keywords/>
  <dc:description/>
  <cp:lastModifiedBy>faulwasser</cp:lastModifiedBy>
  <cp:revision>15</cp:revision>
  <dcterms:created xsi:type="dcterms:W3CDTF">2014-04-29T08:46:00Z</dcterms:created>
  <dcterms:modified xsi:type="dcterms:W3CDTF">2014-09-09T15:34:00Z</dcterms:modified>
</cp:coreProperties>
</file>