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3F" w:rsidRPr="00EB6125" w:rsidRDefault="00C0723F" w:rsidP="00EC7352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Ausgangssituation</w:t>
      </w:r>
    </w:p>
    <w:p w:rsidR="00C0723F" w:rsidRPr="00EB6125" w:rsidRDefault="00C0723F" w:rsidP="00EC7352">
      <w:pPr>
        <w:spacing w:line="240" w:lineRule="auto"/>
        <w:jc w:val="left"/>
        <w:rPr>
          <w:b/>
          <w:sz w:val="28"/>
          <w:szCs w:val="28"/>
        </w:rPr>
      </w:pPr>
    </w:p>
    <w:p w:rsidR="00C0723F" w:rsidRPr="00EC7352" w:rsidRDefault="00C0723F" w:rsidP="00EC7352">
      <w:pPr>
        <w:spacing w:line="240" w:lineRule="auto"/>
        <w:rPr>
          <w:rFonts w:ascii="Arial" w:hAnsi="Arial" w:cs="Arial"/>
          <w:b/>
          <w:sz w:val="44"/>
          <w:szCs w:val="44"/>
        </w:rPr>
      </w:pPr>
      <w:r w:rsidRPr="00EC7352">
        <w:rPr>
          <w:rFonts w:ascii="Arial" w:hAnsi="Arial" w:cs="Arial"/>
          <w:b/>
          <w:sz w:val="44"/>
          <w:szCs w:val="44"/>
        </w:rPr>
        <w:t>Kind weg, Probleme weg!</w:t>
      </w:r>
      <w:r>
        <w:rPr>
          <w:rFonts w:ascii="Arial" w:hAnsi="Arial" w:cs="Arial"/>
          <w:b/>
          <w:sz w:val="44"/>
          <w:szCs w:val="44"/>
        </w:rPr>
        <w:t>?</w:t>
      </w:r>
    </w:p>
    <w:p w:rsidR="00C0723F" w:rsidRPr="00EC7352" w:rsidRDefault="00C0723F" w:rsidP="00EC7352">
      <w:pPr>
        <w:spacing w:line="240" w:lineRule="auto"/>
        <w:jc w:val="left"/>
        <w:rPr>
          <w:rFonts w:ascii="Arial" w:hAnsi="Arial" w:cs="Arial"/>
          <w:b/>
          <w:sz w:val="32"/>
          <w:szCs w:val="32"/>
        </w:rPr>
      </w:pPr>
    </w:p>
    <w:p w:rsidR="00C0723F" w:rsidRPr="00EC7352" w:rsidRDefault="00C0723F" w:rsidP="00EC7352">
      <w:pPr>
        <w:spacing w:line="240" w:lineRule="auto"/>
        <w:jc w:val="left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7"/>
        <w:gridCol w:w="3307"/>
      </w:tblGrid>
      <w:tr w:rsidR="00C0723F" w:rsidRPr="00EC7352" w:rsidTr="006A1633">
        <w:trPr>
          <w:trHeight w:val="6153"/>
        </w:trPr>
        <w:tc>
          <w:tcPr>
            <w:tcW w:w="6096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C0723F" w:rsidRPr="006A1633" w:rsidRDefault="00C0723F" w:rsidP="006A1633">
            <w:pPr>
              <w:spacing w:line="240" w:lineRule="auto"/>
              <w:jc w:val="left"/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  <w:r>
              <w:rPr>
                <w:noProof/>
                <w:lang w:eastAsia="de-DE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e Legende 3" o:spid="_x0000_s1026" type="#_x0000_t63" style="position:absolute;margin-left:124.45pt;margin-top:-4.6pt;width:145.65pt;height:102.1pt;z-index:251657728;visibility:visible;v-text-anchor:middle" adj="-378,19305" fillcolor="#4f81bd" strokecolor="#243f60" strokeweight="2pt">
                  <v:path arrowok="t"/>
                  <v:textbox>
                    <w:txbxContent>
                      <w:p w:rsidR="00C0723F" w:rsidRPr="003145F8" w:rsidRDefault="00C0723F" w:rsidP="001A25E4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3145F8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Meine Mutter bringt mich um…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de-DE"/>
              </w:rPr>
              <w:pict>
                <v:shape id="Ovale Legende 4" o:spid="_x0000_s1027" type="#_x0000_t63" style="position:absolute;margin-left:114.85pt;margin-top:161.95pt;width:169.65pt;height:116.05pt;z-index:251658752;visibility:visible;v-text-anchor:middle" adj="-1069,18752" fillcolor="red" strokecolor="#243f60" strokeweight="2pt">
                  <v:textbox>
                    <w:txbxContent>
                      <w:p w:rsidR="00C0723F" w:rsidRDefault="00C0723F" w:rsidP="001A25E4">
                        <w:pPr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C0723F" w:rsidRPr="003145F8" w:rsidRDefault="00C0723F" w:rsidP="001A25E4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3145F8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Meine Mama will mich WIRKLICH</w:t>
                        </w:r>
                        <w:r w:rsidRPr="003145F8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br/>
                          <w:t>umbringen</w:t>
                        </w:r>
                      </w:p>
                    </w:txbxContent>
                  </v:textbox>
                </v:shape>
              </w:pict>
            </w:r>
            <w:r w:rsidRPr="006A1633">
              <w:rPr>
                <w:noProof/>
                <w:sz w:val="20"/>
                <w:szCs w:val="20"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style="width:279.75pt;height:285.75pt;visibility:visible">
                  <v:imagedata r:id="rId6" o:title=""/>
                </v:shape>
              </w:pict>
            </w:r>
          </w:p>
          <w:p w:rsidR="00C0723F" w:rsidRPr="006A1633" w:rsidRDefault="00C0723F" w:rsidP="006A1633">
            <w:pPr>
              <w:spacing w:line="240" w:lineRule="auto"/>
              <w:jc w:val="left"/>
              <w:rPr>
                <w:rFonts w:ascii="Arial" w:hAnsi="Arial" w:cs="Arial"/>
                <w:b/>
                <w:sz w:val="12"/>
                <w:szCs w:val="12"/>
                <w:lang w:eastAsia="de-DE"/>
              </w:rPr>
            </w:pPr>
          </w:p>
          <w:p w:rsidR="00C0723F" w:rsidRPr="006A1633" w:rsidRDefault="00C0723F" w:rsidP="006A1633">
            <w:pPr>
              <w:spacing w:line="240" w:lineRule="auto"/>
              <w:jc w:val="left"/>
              <w:rPr>
                <w:rFonts w:ascii="Arial" w:hAnsi="Arial" w:cs="Arial"/>
                <w:lang w:eastAsia="de-DE"/>
              </w:rPr>
            </w:pPr>
            <w:r w:rsidRPr="006A1633">
              <w:rPr>
                <w:rFonts w:ascii="Arial" w:hAnsi="Arial" w:cs="Arial"/>
                <w:lang w:eastAsia="de-DE"/>
              </w:rPr>
              <w:t>Quelle: unbekannt</w:t>
            </w:r>
          </w:p>
        </w:tc>
        <w:tc>
          <w:tcPr>
            <w:tcW w:w="3544" w:type="dxa"/>
          </w:tcPr>
          <w:p w:rsidR="00C0723F" w:rsidRPr="006A1633" w:rsidRDefault="00C0723F" w:rsidP="006A1633">
            <w:pPr>
              <w:spacing w:line="240" w:lineRule="auto"/>
              <w:jc w:val="left"/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  <w:r w:rsidRPr="006A1633">
              <w:rPr>
                <w:rFonts w:ascii="Arial" w:hAnsi="Arial" w:cs="Arial"/>
                <w:sz w:val="26"/>
                <w:szCs w:val="26"/>
                <w:lang w:eastAsia="de-DE"/>
              </w:rPr>
              <w:t>Laura (16) ist ungewollt schwanger. Sie ist verzweifelt und weiß nicht, wie es weitergehen soll, ob sie das Kind bekommen kann oder nicht. Ihr Umfeld reagiert unterschiedlich.</w:t>
            </w:r>
          </w:p>
        </w:tc>
      </w:tr>
    </w:tbl>
    <w:p w:rsidR="00C0723F" w:rsidRPr="00EC7352" w:rsidRDefault="00C0723F" w:rsidP="00EC7352">
      <w:pPr>
        <w:spacing w:line="240" w:lineRule="auto"/>
        <w:jc w:val="lef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0723F" w:rsidRPr="00EC7352" w:rsidRDefault="00C0723F" w:rsidP="00EC7352">
      <w:pPr>
        <w:spacing w:line="240" w:lineRule="auto"/>
        <w:jc w:val="left"/>
        <w:rPr>
          <w:rFonts w:ascii="Arial" w:hAnsi="Arial" w:cs="Arial"/>
          <w:b/>
          <w:sz w:val="32"/>
          <w:szCs w:val="32"/>
        </w:rPr>
      </w:pPr>
    </w:p>
    <w:p w:rsidR="00C0723F" w:rsidRPr="00EC7352" w:rsidRDefault="00C0723F" w:rsidP="00EC7352">
      <w:pPr>
        <w:spacing w:line="240" w:lineRule="auto"/>
        <w:jc w:val="left"/>
        <w:rPr>
          <w:rFonts w:ascii="Arial" w:hAnsi="Arial" w:cs="Arial"/>
          <w:b/>
          <w:sz w:val="32"/>
          <w:szCs w:val="32"/>
        </w:rPr>
      </w:pPr>
    </w:p>
    <w:p w:rsidR="00C0723F" w:rsidRPr="00EC7352" w:rsidRDefault="00C0723F" w:rsidP="00EC7352">
      <w:pPr>
        <w:jc w:val="left"/>
        <w:rPr>
          <w:rFonts w:ascii="Arial" w:hAnsi="Arial" w:cs="Arial"/>
          <w:b/>
          <w:sz w:val="28"/>
          <w:szCs w:val="28"/>
        </w:rPr>
      </w:pPr>
      <w:r w:rsidRPr="00EC7352">
        <w:rPr>
          <w:rFonts w:ascii="Arial" w:hAnsi="Arial" w:cs="Arial"/>
          <w:b/>
          <w:sz w:val="28"/>
          <w:szCs w:val="28"/>
        </w:rPr>
        <w:t>Ziel dieser Lernsituation</w:t>
      </w:r>
      <w:r w:rsidRPr="00EC7352">
        <w:rPr>
          <w:rFonts w:ascii="Arial" w:hAnsi="Arial" w:cs="Arial"/>
          <w:sz w:val="28"/>
          <w:szCs w:val="28"/>
        </w:rPr>
        <w:t xml:space="preserve"> ist es, dass Sie unterschiedliche Haltungen zum Schwangerschaftsabbruch im Rollenspiel darlegen, diese anschließend reflektieren und auf der Grundlage des christlichen Menschenbildes eine eigene Position entwickeln.</w:t>
      </w:r>
    </w:p>
    <w:p w:rsidR="00C0723F" w:rsidRDefault="00C0723F">
      <w:pPr>
        <w:rPr>
          <w:rFonts w:ascii="Arial" w:hAnsi="Arial" w:cs="Arial"/>
        </w:rPr>
      </w:pPr>
    </w:p>
    <w:p w:rsidR="00C0723F" w:rsidRDefault="00C0723F" w:rsidP="001A25E4">
      <w:pPr>
        <w:spacing w:line="240" w:lineRule="auto"/>
        <w:jc w:val="both"/>
        <w:rPr>
          <w:b/>
          <w:sz w:val="32"/>
          <w:szCs w:val="32"/>
        </w:rPr>
      </w:pPr>
    </w:p>
    <w:p w:rsidR="00C0723F" w:rsidRDefault="00C0723F" w:rsidP="001A25E4">
      <w:pPr>
        <w:spacing w:line="240" w:lineRule="auto"/>
        <w:rPr>
          <w:b/>
          <w:sz w:val="32"/>
          <w:szCs w:val="32"/>
        </w:rPr>
      </w:pPr>
    </w:p>
    <w:p w:rsidR="00C0723F" w:rsidRPr="00EC7352" w:rsidRDefault="00C0723F">
      <w:pPr>
        <w:rPr>
          <w:rFonts w:ascii="Arial" w:hAnsi="Arial" w:cs="Arial"/>
        </w:rPr>
      </w:pPr>
      <w:r>
        <w:rPr>
          <w:noProof/>
          <w:lang w:eastAsia="de-DE"/>
        </w:rPr>
        <w:pict>
          <v:shape id="Ovale Legende 15" o:spid="_x0000_s1028" type="#_x0000_t63" style="position:absolute;left:0;text-align:left;margin-left:218.95pt;margin-top:368.55pt;width:156.9pt;height:104.7pt;z-index:251656704;visibility:visible;v-text-anchor:middle" adj="237,19829" fillcolor="#4f81bd" strokecolor="#243f60" strokeweight="2pt">
            <v:path arrowok="t"/>
            <v:textbox>
              <w:txbxContent>
                <w:p w:rsidR="00C0723F" w:rsidRPr="00C01AD9" w:rsidRDefault="00C0723F" w:rsidP="0098299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C01AD9">
                    <w:rPr>
                      <w:rFonts w:ascii="Arial" w:hAnsi="Arial" w:cs="Arial"/>
                      <w:sz w:val="32"/>
                      <w:szCs w:val="32"/>
                    </w:rPr>
                    <w:t>Meine Mutter bringt mich um…</w:t>
                  </w:r>
                </w:p>
              </w:txbxContent>
            </v:textbox>
          </v:shape>
        </w:pict>
      </w:r>
    </w:p>
    <w:sectPr w:rsidR="00C0723F" w:rsidRPr="00EC7352" w:rsidSect="008C0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23F" w:rsidRDefault="00C0723F" w:rsidP="00EC7352">
      <w:pPr>
        <w:spacing w:line="240" w:lineRule="auto"/>
      </w:pPr>
      <w:r>
        <w:separator/>
      </w:r>
    </w:p>
  </w:endnote>
  <w:endnote w:type="continuationSeparator" w:id="1">
    <w:p w:rsidR="00C0723F" w:rsidRDefault="00C0723F" w:rsidP="00EC7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3F" w:rsidRDefault="00C072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3F" w:rsidRDefault="00C0723F">
    <w:pPr>
      <w:pStyle w:val="Footer"/>
      <w:jc w:val="right"/>
    </w:pPr>
    <w:fldSimple w:instr="PAGE   \* MERGEFORMAT">
      <w:r>
        <w:rPr>
          <w:noProof/>
        </w:rPr>
        <w:t>1</w:t>
      </w:r>
    </w:fldSimple>
    <w:r>
      <w:t>/1</w:t>
    </w:r>
  </w:p>
  <w:p w:rsidR="00C0723F" w:rsidRDefault="00C072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3F" w:rsidRDefault="00C07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23F" w:rsidRDefault="00C0723F" w:rsidP="00EC7352">
      <w:pPr>
        <w:spacing w:line="240" w:lineRule="auto"/>
      </w:pPr>
      <w:r>
        <w:separator/>
      </w:r>
    </w:p>
  </w:footnote>
  <w:footnote w:type="continuationSeparator" w:id="1">
    <w:p w:rsidR="00C0723F" w:rsidRDefault="00C0723F" w:rsidP="00EC73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3F" w:rsidRDefault="00C072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2268"/>
      <w:gridCol w:w="4649"/>
      <w:gridCol w:w="2268"/>
    </w:tblGrid>
    <w:tr w:rsidR="00C0723F" w:rsidRPr="00EC7352" w:rsidTr="006A1633">
      <w:tc>
        <w:tcPr>
          <w:tcW w:w="2268" w:type="dxa"/>
          <w:tcMar>
            <w:top w:w="85" w:type="dxa"/>
            <w:bottom w:w="85" w:type="dxa"/>
          </w:tcMar>
        </w:tcPr>
        <w:p w:rsidR="00C0723F" w:rsidRPr="006A1633" w:rsidRDefault="00C0723F" w:rsidP="006A1633">
          <w:pPr>
            <w:pStyle w:val="Header"/>
            <w:jc w:val="left"/>
            <w:rPr>
              <w:rFonts w:ascii="Arial" w:hAnsi="Arial" w:cs="Arial"/>
              <w:lang w:eastAsia="de-DE"/>
            </w:rPr>
          </w:pPr>
          <w:r w:rsidRPr="006A1633">
            <w:rPr>
              <w:rFonts w:ascii="Arial" w:hAnsi="Arial" w:cs="Arial"/>
              <w:lang w:eastAsia="de-DE"/>
            </w:rPr>
            <w:t>Religion</w:t>
          </w:r>
        </w:p>
      </w:tc>
      <w:tc>
        <w:tcPr>
          <w:tcW w:w="4649" w:type="dxa"/>
          <w:tcMar>
            <w:top w:w="85" w:type="dxa"/>
            <w:bottom w:w="85" w:type="dxa"/>
          </w:tcMar>
        </w:tcPr>
        <w:p w:rsidR="00C0723F" w:rsidRPr="006A1633" w:rsidRDefault="00C0723F" w:rsidP="00DA5A77">
          <w:pPr>
            <w:pStyle w:val="Header"/>
            <w:rPr>
              <w:rFonts w:ascii="Arial" w:hAnsi="Arial" w:cs="Arial"/>
              <w:lang w:eastAsia="de-DE"/>
            </w:rPr>
          </w:pPr>
          <w:r w:rsidRPr="006A1633">
            <w:rPr>
              <w:rFonts w:ascii="Arial" w:hAnsi="Arial" w:cs="Arial"/>
              <w:lang w:eastAsia="de-DE"/>
            </w:rPr>
            <w:t>Kind weg – Probleme weg</w:t>
          </w:r>
        </w:p>
      </w:tc>
      <w:tc>
        <w:tcPr>
          <w:tcW w:w="2268" w:type="dxa"/>
          <w:tcMar>
            <w:top w:w="85" w:type="dxa"/>
            <w:bottom w:w="85" w:type="dxa"/>
          </w:tcMar>
        </w:tcPr>
        <w:p w:rsidR="00C0723F" w:rsidRPr="006A1633" w:rsidRDefault="00C0723F" w:rsidP="006A1633">
          <w:pPr>
            <w:pStyle w:val="Header"/>
            <w:jc w:val="left"/>
            <w:rPr>
              <w:rFonts w:ascii="Arial" w:hAnsi="Arial" w:cs="Arial"/>
              <w:lang w:eastAsia="de-DE"/>
            </w:rPr>
          </w:pPr>
          <w:r w:rsidRPr="006A1633">
            <w:rPr>
              <w:rFonts w:ascii="Arial" w:hAnsi="Arial" w:cs="Arial"/>
              <w:lang w:eastAsia="de-DE"/>
            </w:rPr>
            <w:t>Datum:</w:t>
          </w:r>
        </w:p>
      </w:tc>
    </w:tr>
  </w:tbl>
  <w:p w:rsidR="00C0723F" w:rsidRDefault="00C0723F" w:rsidP="006B3BEF">
    <w:pPr>
      <w:pStyle w:val="Header"/>
      <w:jc w:val="both"/>
    </w:pPr>
  </w:p>
  <w:p w:rsidR="00C0723F" w:rsidRDefault="00C0723F" w:rsidP="006B3BEF">
    <w:pPr>
      <w:pStyle w:val="Header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3F" w:rsidRDefault="00C072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816"/>
    <w:rsid w:val="0010486A"/>
    <w:rsid w:val="00152844"/>
    <w:rsid w:val="00161422"/>
    <w:rsid w:val="00171A21"/>
    <w:rsid w:val="0017373E"/>
    <w:rsid w:val="001A25E4"/>
    <w:rsid w:val="001B5E34"/>
    <w:rsid w:val="001F2BA4"/>
    <w:rsid w:val="0023099A"/>
    <w:rsid w:val="002D263E"/>
    <w:rsid w:val="00304F83"/>
    <w:rsid w:val="003145F8"/>
    <w:rsid w:val="004009C8"/>
    <w:rsid w:val="00464A80"/>
    <w:rsid w:val="00497541"/>
    <w:rsid w:val="00511E6C"/>
    <w:rsid w:val="005C66A7"/>
    <w:rsid w:val="0065614B"/>
    <w:rsid w:val="006A1633"/>
    <w:rsid w:val="006B3BEF"/>
    <w:rsid w:val="00705816"/>
    <w:rsid w:val="007737EC"/>
    <w:rsid w:val="007B5C47"/>
    <w:rsid w:val="00817C8B"/>
    <w:rsid w:val="008B5F24"/>
    <w:rsid w:val="008C0311"/>
    <w:rsid w:val="00982998"/>
    <w:rsid w:val="009A0E5D"/>
    <w:rsid w:val="009D0EBC"/>
    <w:rsid w:val="009F5D77"/>
    <w:rsid w:val="009F67E2"/>
    <w:rsid w:val="00A56A01"/>
    <w:rsid w:val="00A575AC"/>
    <w:rsid w:val="00B041C2"/>
    <w:rsid w:val="00BA2596"/>
    <w:rsid w:val="00BC145B"/>
    <w:rsid w:val="00C01AD9"/>
    <w:rsid w:val="00C0723F"/>
    <w:rsid w:val="00D010A5"/>
    <w:rsid w:val="00D45C05"/>
    <w:rsid w:val="00DA5A77"/>
    <w:rsid w:val="00E03CB9"/>
    <w:rsid w:val="00E1268F"/>
    <w:rsid w:val="00E70642"/>
    <w:rsid w:val="00EB6125"/>
    <w:rsid w:val="00EC7352"/>
    <w:rsid w:val="00F1722C"/>
    <w:rsid w:val="00F74AAE"/>
    <w:rsid w:val="00FB14A3"/>
    <w:rsid w:val="00F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52"/>
    <w:pPr>
      <w:spacing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7352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EC73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7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7352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C7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3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73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35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EC73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35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pcxx</dc:creator>
  <cp:keywords/>
  <dc:description/>
  <cp:lastModifiedBy>faulwasser</cp:lastModifiedBy>
  <cp:revision>12</cp:revision>
  <cp:lastPrinted>2014-05-08T10:58:00Z</cp:lastPrinted>
  <dcterms:created xsi:type="dcterms:W3CDTF">2014-04-29T08:54:00Z</dcterms:created>
  <dcterms:modified xsi:type="dcterms:W3CDTF">2014-09-09T15:35:00Z</dcterms:modified>
</cp:coreProperties>
</file>