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A3" w:rsidRDefault="008B51A3" w:rsidP="00532ABB">
      <w:pPr>
        <w:jc w:val="center"/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e Legende 4" o:spid="_x0000_s1026" type="#_x0000_t63" style="position:absolute;left:0;text-align:left;margin-left:187.5pt;margin-top:223.25pt;width:244.25pt;height:156.25pt;z-index:251658240;visibility:visible;v-text-anchor:middle" adj="-1537,18978" fillcolor="red" strokecolor="#254061" strokeweight="2pt">
            <v:textbox>
              <w:txbxContent>
                <w:p w:rsidR="008B51A3" w:rsidRPr="003607B5" w:rsidRDefault="008B51A3" w:rsidP="003607B5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51A3" w:rsidRPr="003607B5" w:rsidRDefault="008B51A3" w:rsidP="003607B5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3607B5">
                    <w:rPr>
                      <w:rFonts w:ascii="Arial" w:hAnsi="Arial" w:cs="Arial"/>
                      <w:sz w:val="40"/>
                      <w:szCs w:val="40"/>
                    </w:rPr>
                    <w:t>Meine Mama will mich WIRKLICH</w:t>
                  </w:r>
                  <w:r w:rsidRPr="003607B5">
                    <w:rPr>
                      <w:rFonts w:ascii="Arial" w:hAnsi="Arial" w:cs="Arial"/>
                      <w:sz w:val="40"/>
                      <w:szCs w:val="40"/>
                    </w:rPr>
                    <w:br/>
                    <w:t>umbringen</w:t>
                  </w:r>
                </w:p>
                <w:p w:rsidR="008B51A3" w:rsidRDefault="008B51A3"/>
              </w:txbxContent>
            </v:textbox>
          </v:shape>
        </w:pict>
      </w:r>
      <w:r>
        <w:rPr>
          <w:noProof/>
        </w:rPr>
        <w:pict>
          <v:shape id="Ovale Legende 3" o:spid="_x0000_s1027" type="#_x0000_t63" style="position:absolute;left:0;text-align:left;margin-left:204.55pt;margin-top:-15.35pt;width:202.35pt;height:148.7pt;z-index:251659264;visibility:visible;v-text-anchor:middle" adj="-1612,19603" fillcolor="#4f81bd" strokecolor="#254061" strokeweight="2pt">
            <v:path arrowok="t"/>
            <v:textbox>
              <w:txbxContent>
                <w:p w:rsidR="008B51A3" w:rsidRPr="003607B5" w:rsidRDefault="008B51A3" w:rsidP="003607B5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3607B5">
                    <w:rPr>
                      <w:rFonts w:ascii="Arial" w:hAnsi="Arial" w:cs="Arial"/>
                      <w:sz w:val="44"/>
                      <w:szCs w:val="44"/>
                    </w:rPr>
                    <w:t>Meine Mutter bringt mich um…</w:t>
                  </w:r>
                </w:p>
              </w:txbxContent>
            </v:textbox>
          </v:shape>
        </w:pict>
      </w:r>
      <w:r w:rsidRPr="005465D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400.5pt;height:388.5pt;visibility:visible">
            <v:imagedata r:id="rId6" o:title=""/>
          </v:shape>
        </w:pict>
      </w:r>
    </w:p>
    <w:p w:rsidR="008B51A3" w:rsidRDefault="008B51A3" w:rsidP="00B238BB">
      <w:pPr>
        <w:jc w:val="right"/>
      </w:pPr>
      <w:r>
        <w:t>Quelle: unbekannt</w:t>
      </w:r>
      <w:bookmarkStart w:id="0" w:name="_GoBack"/>
      <w:bookmarkEnd w:id="0"/>
    </w:p>
    <w:sectPr w:rsidR="008B51A3" w:rsidSect="00E7503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1A3" w:rsidRDefault="008B51A3" w:rsidP="00532ABB">
      <w:pPr>
        <w:spacing w:after="0" w:line="240" w:lineRule="auto"/>
      </w:pPr>
      <w:r>
        <w:separator/>
      </w:r>
    </w:p>
  </w:endnote>
  <w:endnote w:type="continuationSeparator" w:id="1">
    <w:p w:rsidR="008B51A3" w:rsidRDefault="008B51A3" w:rsidP="0053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1A3" w:rsidRDefault="008B51A3" w:rsidP="00532ABB">
      <w:pPr>
        <w:spacing w:after="0" w:line="240" w:lineRule="auto"/>
      </w:pPr>
      <w:r>
        <w:separator/>
      </w:r>
    </w:p>
  </w:footnote>
  <w:footnote w:type="continuationSeparator" w:id="1">
    <w:p w:rsidR="008B51A3" w:rsidRDefault="008B51A3" w:rsidP="00532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1A3" w:rsidRDefault="008B51A3">
    <w:pPr>
      <w:pStyle w:val="Header"/>
    </w:pPr>
  </w:p>
  <w:p w:rsidR="008B51A3" w:rsidRDefault="008B51A3">
    <w:pPr>
      <w:pStyle w:val="Header"/>
    </w:pPr>
  </w:p>
  <w:p w:rsidR="008B51A3" w:rsidRDefault="008B51A3">
    <w:pPr>
      <w:pStyle w:val="Header"/>
    </w:pPr>
  </w:p>
  <w:p w:rsidR="008B51A3" w:rsidRDefault="008B51A3">
    <w:pPr>
      <w:pStyle w:val="Header"/>
    </w:pPr>
  </w:p>
  <w:p w:rsidR="008B51A3" w:rsidRDefault="008B51A3">
    <w:pPr>
      <w:pStyle w:val="Header"/>
    </w:pPr>
  </w:p>
  <w:p w:rsidR="008B51A3" w:rsidRDefault="008B51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stylePaneFormatFilter w:val="10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93A"/>
    <w:rsid w:val="00053B29"/>
    <w:rsid w:val="00157703"/>
    <w:rsid w:val="00263154"/>
    <w:rsid w:val="003607B5"/>
    <w:rsid w:val="003F32B4"/>
    <w:rsid w:val="004300EA"/>
    <w:rsid w:val="004646BA"/>
    <w:rsid w:val="00532ABB"/>
    <w:rsid w:val="005465D9"/>
    <w:rsid w:val="0083793A"/>
    <w:rsid w:val="008B51A3"/>
    <w:rsid w:val="009B06C2"/>
    <w:rsid w:val="00A11182"/>
    <w:rsid w:val="00B238BB"/>
    <w:rsid w:val="00C107AB"/>
    <w:rsid w:val="00C526B7"/>
    <w:rsid w:val="00E75038"/>
    <w:rsid w:val="00EF434C"/>
    <w:rsid w:val="00FE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B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06C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06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2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2ABB"/>
    <w:rPr>
      <w:rFonts w:ascii="Calibri" w:hAnsi="Calibri" w:cs="Times New Roman"/>
      <w:lang w:eastAsia="de-DE"/>
    </w:rPr>
  </w:style>
  <w:style w:type="paragraph" w:styleId="Footer">
    <w:name w:val="footer"/>
    <w:basedOn w:val="Normal"/>
    <w:link w:val="FooterChar"/>
    <w:uiPriority w:val="99"/>
    <w:rsid w:val="00532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2ABB"/>
    <w:rPr>
      <w:rFonts w:ascii="Calibri" w:hAnsi="Calibri" w:cs="Times New Roman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</Words>
  <Characters>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 Friedrichs</dc:creator>
  <cp:keywords/>
  <dc:description/>
  <cp:lastModifiedBy>faulwasser</cp:lastModifiedBy>
  <cp:revision>9</cp:revision>
  <dcterms:created xsi:type="dcterms:W3CDTF">2014-05-08T09:20:00Z</dcterms:created>
  <dcterms:modified xsi:type="dcterms:W3CDTF">2014-09-09T15:36:00Z</dcterms:modified>
</cp:coreProperties>
</file>